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75" w:rsidRDefault="007D0775">
      <w:pPr>
        <w:spacing w:line="360" w:lineRule="auto"/>
      </w:pPr>
    </w:p>
    <w:p w:rsidR="007D0775" w:rsidRDefault="007D0775">
      <w:pPr>
        <w:spacing w:line="360" w:lineRule="auto"/>
      </w:pPr>
      <w:r>
        <w:t>Szanowni Państwo,</w:t>
      </w:r>
    </w:p>
    <w:p w:rsidR="007D0775" w:rsidRDefault="007D0775">
      <w:pPr>
        <w:spacing w:line="360" w:lineRule="auto"/>
      </w:pPr>
    </w:p>
    <w:p w:rsidR="007D0775" w:rsidRDefault="007D0775">
      <w:pPr>
        <w:spacing w:line="360" w:lineRule="auto"/>
        <w:ind w:firstLine="708"/>
        <w:jc w:val="both"/>
      </w:pPr>
      <w:r>
        <w:t xml:space="preserve">Zajęcia w Galerii Ruchu w Centrum Hewelianum będą Państwo odbywać w grupach 3 – osobowych, takich jak w czasie ćwiczeń w uczelnianym Laboratorium Fizycznym. W przypadku, gdy w laboratorium uczelnianym wykonują Państwo ćwiczenia w grupach 2- osobowych, to proszę na czas zajęć w Hewelianum sformować pod kierunkiem starosty grupy trzyosobowe. </w:t>
      </w:r>
    </w:p>
    <w:p w:rsidR="007D0775" w:rsidRDefault="007D0775">
      <w:pPr>
        <w:spacing w:line="360" w:lineRule="auto"/>
        <w:jc w:val="both"/>
      </w:pPr>
      <w:r>
        <w:t xml:space="preserve">W Hewelianum będą Państwo wykonywać tylko jedno ćwiczenie, oddając po wykonaniu i opracowaniu wyników pomiarów tylko jedno sprawozdanie na grupę. Czas trwania ćwiczenia będzie wynosił 3 godziny lekcyjne. Numer ćwiczenia, które mają Państwo wykonać (Nr przydzielonego ćwiczenia) znajduje się w pliku </w:t>
      </w:r>
      <w:r>
        <w:rPr>
          <w:i/>
          <w:iCs/>
        </w:rPr>
        <w:t>GRAFIK ĆWICZEŃ.</w:t>
      </w:r>
      <w:r>
        <w:t xml:space="preserve">. Numery wszystkich stanowisk (ćwiczeń) oraz wiadomości teoretyczne i instrukcje ich wykonania znajdują się w pliku zatytułowanym </w:t>
      </w:r>
      <w:r>
        <w:rPr>
          <w:i/>
          <w:iCs/>
        </w:rPr>
        <w:t>STANOWISKA I</w:t>
      </w:r>
      <w:r>
        <w:t xml:space="preserve"> </w:t>
      </w:r>
      <w:r>
        <w:rPr>
          <w:i/>
          <w:iCs/>
        </w:rPr>
        <w:t xml:space="preserve">INSTRUKCJE WYKONANIA ORAZ OPRACOWANIA ĆWICZEŃ. </w:t>
      </w:r>
      <w:r>
        <w:t xml:space="preserve">Przed przystąpieniem do ćwiczenia należy zapoznać się z obowiązującym wstępem  teoretycznym i sposobem jego wykonania. Należy też wydrukować i wg załączonego wzoru wypełnić tabelkę. Do Hewelianum proszę przynieść swoje karty laboratoryjne, kalkulatory, papier kancelaryjny i papier milimetrowy, ołówek i długopis.   Ogólna zasadą jest, że powinni Państwo w czasie 3 godzin lekcyjnych wykonać ćwiczenie oraz opracować jego wyniki i sprawozdanie przekazać osobie prowadzącej. </w:t>
      </w:r>
      <w:r>
        <w:rPr>
          <w:b/>
          <w:bCs/>
        </w:rPr>
        <w:t>Proszę pamiętać o obowiązku wypełnienia przygotowanej przez pracowników Centrum Hewelianum listy Państwa obecności.</w:t>
      </w:r>
      <w:r>
        <w:t xml:space="preserve"> </w:t>
      </w:r>
    </w:p>
    <w:sectPr w:rsidR="007D0775" w:rsidSect="007D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775"/>
    <w:rsid w:val="007D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210</Words>
  <Characters>1202</Characters>
  <Application>Microsoft Office Outlook</Application>
  <DocSecurity>0</DocSecurity>
  <Lines>0</Lines>
  <Paragraphs>0</Paragraphs>
  <ScaleCrop>false</ScaleCrop>
  <Company>PG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subject/>
  <dc:creator>Andrzej Kuczkowski</dc:creator>
  <cp:keywords/>
  <dc:description/>
  <cp:lastModifiedBy>Andrzej Kuczkowski</cp:lastModifiedBy>
  <cp:revision>4</cp:revision>
  <cp:lastPrinted>2014-03-10T14:30:00Z</cp:lastPrinted>
  <dcterms:created xsi:type="dcterms:W3CDTF">2014-10-10T11:46:00Z</dcterms:created>
  <dcterms:modified xsi:type="dcterms:W3CDTF">2015-03-09T13:34:00Z</dcterms:modified>
</cp:coreProperties>
</file>